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B3" w:rsidRDefault="001622C7" w:rsidP="006A7738">
      <w:pPr>
        <w:widowControl w:val="0"/>
        <w:tabs>
          <w:tab w:val="left" w:pos="90"/>
          <w:tab w:val="right" w:pos="10211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1"/>
          <w:szCs w:val="4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32"/>
          <w:szCs w:val="32"/>
        </w:rPr>
        <w:t>Offizielle Ergebnisliste</w:t>
      </w:r>
    </w:p>
    <w:p w:rsid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Sport Hofer / ASVÖ Kinder- und Schülerlauf </w:t>
      </w:r>
    </w:p>
    <w:p w:rsid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"Rund um den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Kampler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See" 2018</w:t>
      </w:r>
    </w:p>
    <w:p w:rsidR="002D05B3" w:rsidRP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Ort und Datum: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Kampler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See, 23.06.2018</w:t>
      </w:r>
    </w:p>
    <w:p w:rsidR="002D05B3" w:rsidRDefault="001622C7">
      <w:pPr>
        <w:widowControl w:val="0"/>
        <w:tabs>
          <w:tab w:val="left" w:pos="90"/>
          <w:tab w:val="right" w:pos="3802"/>
        </w:tabs>
        <w:autoSpaceDE w:val="0"/>
        <w:autoSpaceDN w:val="0"/>
        <w:adjustRightInd w:val="0"/>
        <w:spacing w:before="26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Gemeldete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172</w:t>
      </w:r>
    </w:p>
    <w:p w:rsidR="002D05B3" w:rsidRDefault="001622C7">
      <w:pPr>
        <w:widowControl w:val="0"/>
        <w:tabs>
          <w:tab w:val="left" w:pos="90"/>
          <w:tab w:val="right" w:pos="3802"/>
          <w:tab w:val="left" w:pos="3968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In der Wertung: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(94,77%)</w:t>
      </w:r>
    </w:p>
    <w:p w:rsidR="00256872" w:rsidRDefault="00256872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6872" w:rsidRPr="00256872" w:rsidRDefault="00256872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ab/>
      </w:r>
      <w:bookmarkStart w:id="1" w:name="_Hlk517537136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Rang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10000"/>
          <w:sz w:val="20"/>
          <w:szCs w:val="20"/>
        </w:rPr>
        <w:t>StNr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JG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Ges.Zeit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Diff</w:t>
      </w:r>
      <w:bookmarkEnd w:id="1"/>
      <w:r>
        <w:rPr>
          <w:rFonts w:ascii="Arial Narrow" w:hAnsi="Arial Narrow" w:cs="Arial Narrow"/>
          <w:color w:val="010000"/>
          <w:sz w:val="20"/>
          <w:szCs w:val="20"/>
        </w:rPr>
        <w:t>.</w:t>
      </w: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Jahrgang 2013 und jünger weiblich 1</w:t>
      </w:r>
      <w:r w:rsidR="00DE16B1">
        <w:rPr>
          <w:rFonts w:ascii="Tahoma" w:hAnsi="Tahoma" w:cs="Tahoma"/>
          <w:b/>
          <w:bCs/>
          <w:color w:val="000000"/>
          <w:sz w:val="24"/>
          <w:szCs w:val="24"/>
        </w:rPr>
        <w:t>/2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Runde (</w:t>
      </w:r>
      <w:r w:rsidR="00DE16B1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20 m) 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 xml:space="preserve">KESKINOVIC </w:t>
      </w:r>
      <w:proofErr w:type="spellStart"/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Philina</w:t>
      </w:r>
      <w:proofErr w:type="spellEnd"/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1:10,47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0,00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STEIXNER Pia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1:12,80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2,33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ILLMER Theresa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1:14,60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4,13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HOCHEGGER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7,79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8,19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10,87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BAUMANN Lilly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1:22,66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12,19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FERCHL Sophia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1:26,40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15,93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SILLER Nadine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1:29,58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19,11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BIRSAK Sophia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1:30,36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19,89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GRASS Lorena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1:33,09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22,62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LANG Emilia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1:36,58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26,11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KRASULOVA Nella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1:40,06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29,59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WEISKOPF Mia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1:43,01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32,54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RADNAI Lara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1:47,25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36,78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SILLER Laura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1:49,64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39,17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OFER Marie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2:00,03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49,56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EICHENSEER Fanny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2:03,58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53,11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MIKULOVA Nina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2:08,46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57,99</w:t>
      </w:r>
    </w:p>
    <w:p w:rsidR="002D05B3" w:rsidRPr="006A7738" w:rsidRDefault="002D05B3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</w:p>
    <w:p w:rsidR="002D05B3" w:rsidRPr="006A7738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6A7738">
        <w:rPr>
          <w:rFonts w:ascii="Tahoma" w:hAnsi="Tahoma" w:cs="Tahoma"/>
          <w:b/>
          <w:bCs/>
          <w:color w:val="000000"/>
          <w:sz w:val="24"/>
          <w:szCs w:val="24"/>
        </w:rPr>
        <w:t>Jahrgang 2013 und jünger männlich 1</w:t>
      </w:r>
      <w:r w:rsidR="00DE16B1">
        <w:rPr>
          <w:rFonts w:ascii="Tahoma" w:hAnsi="Tahoma" w:cs="Tahoma"/>
          <w:b/>
          <w:bCs/>
          <w:color w:val="000000"/>
          <w:sz w:val="24"/>
          <w:szCs w:val="24"/>
        </w:rPr>
        <w:t>/2</w:t>
      </w:r>
      <w:r w:rsidRPr="006A7738">
        <w:rPr>
          <w:rFonts w:ascii="Tahoma" w:hAnsi="Tahoma" w:cs="Tahoma"/>
          <w:b/>
          <w:bCs/>
          <w:color w:val="000000"/>
          <w:sz w:val="24"/>
          <w:szCs w:val="24"/>
        </w:rPr>
        <w:t xml:space="preserve"> Runde (</w:t>
      </w:r>
      <w:r w:rsidR="00DE16B1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6A7738">
        <w:rPr>
          <w:rFonts w:ascii="Tahoma" w:hAnsi="Tahoma" w:cs="Tahoma"/>
          <w:b/>
          <w:bCs/>
          <w:color w:val="000000"/>
          <w:sz w:val="24"/>
          <w:szCs w:val="24"/>
        </w:rPr>
        <w:t xml:space="preserve">20 m)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Noah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WIBMER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1,82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Philipp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4,14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NEUNER 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4,53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GRIEßER</w:t>
      </w:r>
      <w:proofErr w:type="spellEnd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 Raffael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5,41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SINGER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8,52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STEIXNER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10,11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HASIBEDER Laurin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10,86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SZABÒ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Zalàn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12,10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ABENTUNG Ennio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12,77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13,47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BICHLER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21,75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FALKNER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1:33,22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25,43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43,02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GOGL Theodor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44,23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KESKINOVIC Romeo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45,36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WEISKOPF Elias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1:07,59</w:t>
      </w:r>
    </w:p>
    <w:p w:rsidR="00256872" w:rsidRDefault="00256872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7738" w:rsidRDefault="006A7738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56872" w:rsidRPr="006A7738" w:rsidRDefault="00256872" w:rsidP="006A7738">
      <w:pPr>
        <w:rPr>
          <w:rFonts w:ascii="Tahoma" w:hAnsi="Tahoma" w:cs="Tahoma"/>
          <w:sz w:val="24"/>
          <w:szCs w:val="24"/>
        </w:rPr>
      </w:pPr>
    </w:p>
    <w:p w:rsidR="00256872" w:rsidRDefault="00256872" w:rsidP="00256872">
      <w:pPr>
        <w:widowControl w:val="0"/>
        <w:tabs>
          <w:tab w:val="left" w:pos="90"/>
          <w:tab w:val="right" w:pos="10185"/>
          <w:tab w:val="right" w:pos="10275"/>
        </w:tabs>
        <w:autoSpaceDE w:val="0"/>
        <w:autoSpaceDN w:val="0"/>
        <w:adjustRightInd w:val="0"/>
        <w:spacing w:before="1134" w:after="0" w:line="240" w:lineRule="auto"/>
        <w:rPr>
          <w:rFonts w:ascii="Tahoma" w:hAnsi="Tahoma" w:cs="Tahoma"/>
          <w:b/>
          <w:bCs/>
          <w:color w:val="000000"/>
          <w:sz w:val="41"/>
          <w:szCs w:val="41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 xml:space="preserve">Offizielle 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Ergebnisliste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Hofer / ASVÖ Kinder- und Schülerlauf "Rund um den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See" 2018</w:t>
      </w:r>
    </w:p>
    <w:p w:rsidR="00256872" w:rsidRDefault="00256872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See, 23.06.2018</w:t>
      </w:r>
    </w:p>
    <w:p w:rsidR="00637E6F" w:rsidRDefault="00637E6F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</w:p>
    <w:p w:rsidR="00637E6F" w:rsidRDefault="00637E6F" w:rsidP="00637E6F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182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ab/>
        <w:t>Rang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10000"/>
          <w:sz w:val="20"/>
          <w:szCs w:val="20"/>
        </w:rPr>
        <w:t>StNr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JG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Ges.Zeit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Diff.</w:t>
      </w:r>
    </w:p>
    <w:p w:rsidR="00637E6F" w:rsidRPr="00637E6F" w:rsidRDefault="00637E6F" w:rsidP="00637E6F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182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10"/>
          <w:szCs w:val="10"/>
        </w:rPr>
      </w:pPr>
    </w:p>
    <w:p w:rsidR="002D05B3" w:rsidRPr="00256872" w:rsidRDefault="001622C7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2011 / 2012 weiblich 1 Runde (520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JUEN Selina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STERN Valentina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3,89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HOCHEGGER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8,30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8,71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MIKULOVA Viktoria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11,31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NAGL 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14,54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KINDL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Jorena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15,24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TANZER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18,09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KESKINOVIC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Ciara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22,48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23,69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AUER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Madlen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25,52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MOSER 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33,45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SILLER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34,49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35,25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HURAJOVA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Selenia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RICHTER Anna -Lena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44,31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Selina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53,69</w:t>
      </w:r>
    </w:p>
    <w:p w:rsidR="00256872" w:rsidRDefault="001622C7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HAAS Adriana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3:02,55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1:08,82</w:t>
      </w:r>
    </w:p>
    <w:p w:rsidR="00256872" w:rsidRDefault="00256872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2011 / 2012 männlich 1 Runde (520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THALER 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4,07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HAAS Johannes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7,49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BICHLER Lennox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10,01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Lorenz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14,61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16,47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FALKNER 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17,48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PFISTER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21,56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22,55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THURNER Matteo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23,74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BAUMANN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24,87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MANTSCH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AL ABEIDAT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Abdelhakim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27,43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HASIBEDER Tobias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28,16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WIMMER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30,19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SCHLAUCHER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31,05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SCHLAUCHER Benedikt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31,88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ELLER Nicklas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32,40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33,32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SILLER 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34,30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KESKINOVIC Lionel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38,86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42,76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49,33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54,45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AUER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3:04,11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1:08,80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BERTIGNOLL Valentin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3:07,15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1:11,84</w:t>
      </w:r>
    </w:p>
    <w:p w:rsidR="00256872" w:rsidRDefault="00256872">
      <w:pPr>
        <w:widowControl w:val="0"/>
        <w:tabs>
          <w:tab w:val="left" w:pos="90"/>
          <w:tab w:val="right" w:pos="10185"/>
          <w:tab w:val="right" w:pos="10275"/>
        </w:tabs>
        <w:autoSpaceDE w:val="0"/>
        <w:autoSpaceDN w:val="0"/>
        <w:adjustRightInd w:val="0"/>
        <w:spacing w:before="1134" w:after="0" w:line="240" w:lineRule="auto"/>
        <w:rPr>
          <w:rFonts w:ascii="Arial" w:hAnsi="Arial" w:cs="Arial"/>
          <w:sz w:val="24"/>
          <w:szCs w:val="24"/>
        </w:rPr>
      </w:pPr>
    </w:p>
    <w:p w:rsidR="002D05B3" w:rsidRDefault="001622C7">
      <w:pPr>
        <w:widowControl w:val="0"/>
        <w:tabs>
          <w:tab w:val="left" w:pos="90"/>
          <w:tab w:val="right" w:pos="10185"/>
          <w:tab w:val="right" w:pos="10275"/>
        </w:tabs>
        <w:autoSpaceDE w:val="0"/>
        <w:autoSpaceDN w:val="0"/>
        <w:adjustRightInd w:val="0"/>
        <w:spacing w:before="1134" w:after="0" w:line="240" w:lineRule="auto"/>
        <w:rPr>
          <w:rFonts w:ascii="Tahoma" w:hAnsi="Tahoma" w:cs="Tahoma"/>
          <w:b/>
          <w:bCs/>
          <w:color w:val="000000"/>
          <w:sz w:val="41"/>
          <w:szCs w:val="41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 xml:space="preserve">Offizielle 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Ergebnisliste</w:t>
      </w:r>
      <w:r w:rsidR="00256872"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Hofer / ASVÖ Kinder- und Schülerlauf "Rund um den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See" 2018</w:t>
      </w:r>
    </w:p>
    <w:p w:rsidR="002D05B3" w:rsidRDefault="001622C7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See, 23.06.2018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Rang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10000"/>
          <w:sz w:val="20"/>
          <w:szCs w:val="20"/>
        </w:rPr>
        <w:t>StNr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JG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Ges.Zeit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Diff.</w:t>
      </w: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2009 / 2010 weiblich 2 Runden (1040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Leonie -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FAPSOVA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3,66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BREZNENOVA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6,45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VIERTLER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7,08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AL ABEIDAT 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7,74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10,81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Angelina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4:38,39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14,11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NAGL 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15,10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KNOFLACH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20,31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LENER Elisa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21,12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24,60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RICHARD Greta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30,11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122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STEIXNER Anna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4:57,56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33,28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117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RANALTER Anna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5:01,52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37,24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15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111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KRASULOVA Lea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5:07,32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43,04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SCHÖPF Zoe Mathilda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43,98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SALCHNER Anna -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46,19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SINGER Felicia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47,27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VOLDERAUER Lara -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51,20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114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MOSER Lena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5:17,59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53,31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100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ABENTUNG Emilia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5:18,91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54,63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116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PANICKOVA Magdalena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5:20,55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56,27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23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125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PFISTER Emely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2010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5:21,86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57,58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24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126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MILAKOVIC Maja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2009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5:25,36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1:01,08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25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103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FAPSOVA Lucia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2010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6:07,02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1:42,74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26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107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KRAMER Lina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2010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6:11,28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1:47,00</w:t>
      </w:r>
    </w:p>
    <w:p w:rsidR="002D05B3" w:rsidRDefault="002D05B3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2009 / 2010 männlich 2 Runden (1040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DRIENDL Philipp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Nikita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7,55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VOLDERAUER Tobias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10,49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15,72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17,08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18,09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STEIXNER Lorenz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18,89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24,12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FRIDRICH Luca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25,06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PFAHL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25,84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SCHWARZ Maximilian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29,77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33,02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SCHLIERNZAUER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34,91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BASOL Cemal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41,51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45,14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ROBIN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47,62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KLAMPFERER Mario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48,68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RAMAJ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Edion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1:06,56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HACKL Elias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6:40,20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2:22,23</w:t>
      </w:r>
    </w:p>
    <w:p w:rsidR="00256872" w:rsidRDefault="00256872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56872" w:rsidRDefault="00256872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56872" w:rsidRDefault="00256872" w:rsidP="00256872">
      <w:pPr>
        <w:widowControl w:val="0"/>
        <w:tabs>
          <w:tab w:val="left" w:pos="90"/>
          <w:tab w:val="right" w:pos="10185"/>
          <w:tab w:val="right" w:pos="10275"/>
        </w:tabs>
        <w:autoSpaceDE w:val="0"/>
        <w:autoSpaceDN w:val="0"/>
        <w:adjustRightInd w:val="0"/>
        <w:spacing w:before="1134" w:after="0" w:line="240" w:lineRule="auto"/>
        <w:rPr>
          <w:rFonts w:ascii="Tahoma" w:hAnsi="Tahoma" w:cs="Tahoma"/>
          <w:b/>
          <w:bCs/>
          <w:color w:val="000000"/>
          <w:sz w:val="41"/>
          <w:szCs w:val="41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 xml:space="preserve">Offizielle 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Ergebnisliste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Hofer / ASVÖ Kinder- und Schülerlauf "Rund um den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See" 2018</w:t>
      </w:r>
    </w:p>
    <w:p w:rsidR="00256872" w:rsidRDefault="00256872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Kampler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See, 23.06.2018</w:t>
      </w:r>
    </w:p>
    <w:p w:rsidR="00637E6F" w:rsidRPr="00637E6F" w:rsidRDefault="00637E6F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:rsidR="00637E6F" w:rsidRPr="00256872" w:rsidRDefault="00637E6F" w:rsidP="00637E6F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ab/>
        <w:t>Rang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10000"/>
          <w:sz w:val="20"/>
          <w:szCs w:val="20"/>
        </w:rPr>
        <w:t>StNr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JG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Ges.Zeit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Diff.</w:t>
      </w:r>
    </w:p>
    <w:p w:rsidR="00637E6F" w:rsidRPr="00637E6F" w:rsidRDefault="00637E6F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</w:p>
    <w:p w:rsidR="002D05B3" w:rsidRPr="00256872" w:rsidRDefault="001622C7" w:rsidP="00256872">
      <w:pPr>
        <w:widowControl w:val="0"/>
        <w:tabs>
          <w:tab w:val="left" w:pos="90"/>
          <w:tab w:val="right" w:pos="10182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2007 / 2008 weiblich 2 Runden (1040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VAN ECK 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3:58,40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VIERTLER Emmy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5,55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DREINDL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22,03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4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166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ULLMANN Lea - Anna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4:25,08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26,68</w:t>
      </w:r>
    </w:p>
    <w:p w:rsidR="002D05B3" w:rsidRPr="00256872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  <w:lang w:val="en-US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5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157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KEMPF Emily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2008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b/>
          <w:bCs/>
          <w:color w:val="010000"/>
          <w:sz w:val="20"/>
          <w:szCs w:val="20"/>
          <w:lang w:val="en-US"/>
        </w:rPr>
        <w:t>4:25,82</w:t>
      </w:r>
      <w:r w:rsidRPr="00256872">
        <w:rPr>
          <w:rFonts w:ascii="Arial" w:hAnsi="Arial" w:cs="Arial"/>
          <w:sz w:val="24"/>
          <w:szCs w:val="24"/>
          <w:lang w:val="en-US"/>
        </w:rPr>
        <w:tab/>
      </w:r>
      <w:r w:rsidRPr="00256872">
        <w:rPr>
          <w:rFonts w:ascii="Arial Narrow" w:hAnsi="Arial Narrow" w:cs="Arial Narrow"/>
          <w:color w:val="010000"/>
          <w:sz w:val="20"/>
          <w:szCs w:val="20"/>
          <w:lang w:val="en-US"/>
        </w:rPr>
        <w:t>27,42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2568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GREIER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37,49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NAGELE 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39,89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ROBIN Leni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42,01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Liesl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47,09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HOCHRAINER Jana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49,38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JIRINSKA Natalie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52,15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54,47</w:t>
      </w:r>
    </w:p>
    <w:p w:rsidR="00256872" w:rsidRDefault="001622C7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UHLMANN Elisabeth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5:40,98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1:42,58</w:t>
      </w:r>
    </w:p>
    <w:p w:rsidR="00256872" w:rsidRPr="00256872" w:rsidRDefault="00256872" w:rsidP="00256872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2007 / 2008 männlich 2 Runden (1040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TANZER Christoph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175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STERN Maximilian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2008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3:44,15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3,45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174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MAJER Maximilian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3:57,54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16,84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169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HOFER Alban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3:59,05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18,35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178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WIBMER Lukas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4:10,66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29,96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170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KESKINOVIC Diego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2008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4:11,57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30,87</w:t>
      </w:r>
    </w:p>
    <w:p w:rsidR="002D05B3" w:rsidRPr="006A7738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177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VAN ECK Max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2007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b/>
          <w:bCs/>
          <w:color w:val="010000"/>
          <w:sz w:val="20"/>
          <w:szCs w:val="20"/>
        </w:rPr>
        <w:t>4:19,54</w:t>
      </w:r>
      <w:r w:rsidRPr="006A7738">
        <w:rPr>
          <w:rFonts w:ascii="Arial" w:hAnsi="Arial" w:cs="Arial"/>
          <w:sz w:val="24"/>
          <w:szCs w:val="24"/>
        </w:rPr>
        <w:tab/>
      </w:r>
      <w:r w:rsidRPr="006A7738">
        <w:rPr>
          <w:rFonts w:ascii="Arial Narrow" w:hAnsi="Arial Narrow" w:cs="Arial Narrow"/>
          <w:color w:val="010000"/>
          <w:sz w:val="20"/>
          <w:szCs w:val="20"/>
        </w:rPr>
        <w:t>38,84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 w:rsidRPr="006A7738"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KNOFLACH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40,33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CANAZEI 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41,10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HARBAUER Armin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42,01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GSTREIN Philipp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47,01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LANER Tobias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48,35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50,31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Enea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1:15,23</w:t>
      </w: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2005 / 2006 weiblich 3 Runden (1560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FILZ Ileana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5:59,42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6:26,96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27,54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NEUNER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1:11,50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GREIER Aileen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7:34,52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1:35,10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RIBIS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8:06,80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2:07,38</w:t>
      </w: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2005 / 2006 männlich 3 Runden (1560 m) 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CANAZEI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Joah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5:58,57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6:02,61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4,04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6:50,14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51,57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HURAJ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Timotej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7:27,06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1:28,49</w:t>
      </w:r>
    </w:p>
    <w:p w:rsidR="002D05B3" w:rsidRDefault="001622C7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2004 und älter weiblich 3 Runden (1560 m)  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CANAZEI Elea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8:36,61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2D05B3" w:rsidRDefault="001622C7">
      <w:pPr>
        <w:widowControl w:val="0"/>
        <w:tabs>
          <w:tab w:val="center" w:pos="622"/>
          <w:tab w:val="center" w:pos="1867"/>
          <w:tab w:val="left" w:pos="2489"/>
          <w:tab w:val="center" w:pos="6721"/>
          <w:tab w:val="right" w:pos="871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SZABO Angelina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9:33,32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56,71</w:t>
      </w:r>
    </w:p>
    <w:p w:rsidR="001622C7" w:rsidRDefault="001622C7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1622C7">
      <w:footerReference w:type="default" r:id="rId6"/>
      <w:pgSz w:w="11906" w:h="16838" w:code="9"/>
      <w:pgMar w:top="851" w:right="567" w:bottom="90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96" w:rsidRDefault="00F63496" w:rsidP="00256872">
      <w:pPr>
        <w:spacing w:after="0" w:line="240" w:lineRule="auto"/>
      </w:pPr>
      <w:r>
        <w:separator/>
      </w:r>
    </w:p>
  </w:endnote>
  <w:endnote w:type="continuationSeparator" w:id="0">
    <w:p w:rsidR="00F63496" w:rsidRDefault="00F63496" w:rsidP="0025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2" w:rsidRDefault="006A7738" w:rsidP="00256872">
    <w:pPr>
      <w:pStyle w:val="Fuzeile"/>
      <w:jc w:val="center"/>
    </w:pPr>
    <w:r w:rsidRPr="006A7738"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1" locked="0" layoutInCell="1" allowOverlap="1" wp14:anchorId="6E8987A9">
          <wp:simplePos x="0" y="0"/>
          <wp:positionH relativeFrom="column">
            <wp:posOffset>3364230</wp:posOffset>
          </wp:positionH>
          <wp:positionV relativeFrom="paragraph">
            <wp:posOffset>-138430</wp:posOffset>
          </wp:positionV>
          <wp:extent cx="1238250" cy="46191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4871671</wp:posOffset>
          </wp:positionH>
          <wp:positionV relativeFrom="paragraph">
            <wp:posOffset>-62230</wp:posOffset>
          </wp:positionV>
          <wp:extent cx="1737861" cy="3752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ffeisen neustif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394" cy="37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1478280</wp:posOffset>
          </wp:positionH>
          <wp:positionV relativeFrom="paragraph">
            <wp:posOffset>-252730</wp:posOffset>
          </wp:positionV>
          <wp:extent cx="1656715" cy="609600"/>
          <wp:effectExtent l="0" t="0" r="635" b="0"/>
          <wp:wrapThrough wrapText="bothSides">
            <wp:wrapPolygon edited="0">
              <wp:start x="0" y="0"/>
              <wp:lineTo x="0" y="20925"/>
              <wp:lineTo x="21360" y="20925"/>
              <wp:lineTo x="21360" y="0"/>
              <wp:lineTo x="0" y="0"/>
            </wp:wrapPolygon>
          </wp:wrapThrough>
          <wp:docPr id="1" name="Bild 1" descr="C:\Users\Stefan\Documents\wsv neustift\ASVÖ Kinder- und Jugendlauf 2018\SV Schlickera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\Documents\wsv neustift\ASVÖ Kinder- und Jugendlauf 2018\SV Schlickeralm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19058" r="15088" b="19005"/>
                  <a:stretch/>
                </pic:blipFill>
                <pic:spPr bwMode="auto">
                  <a:xfrm>
                    <a:off x="0" y="0"/>
                    <a:ext cx="16567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00CA2BDE">
          <wp:simplePos x="0" y="0"/>
          <wp:positionH relativeFrom="column">
            <wp:posOffset>-140970</wp:posOffset>
          </wp:positionH>
          <wp:positionV relativeFrom="paragraph">
            <wp:posOffset>-195580</wp:posOffset>
          </wp:positionV>
          <wp:extent cx="1571625" cy="549373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 Hof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1625" cy="54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96" w:rsidRDefault="00F63496" w:rsidP="00256872">
      <w:pPr>
        <w:spacing w:after="0" w:line="240" w:lineRule="auto"/>
      </w:pPr>
      <w:r>
        <w:separator/>
      </w:r>
    </w:p>
  </w:footnote>
  <w:footnote w:type="continuationSeparator" w:id="0">
    <w:p w:rsidR="00F63496" w:rsidRDefault="00F63496" w:rsidP="0025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2"/>
    <w:rsid w:val="001622C7"/>
    <w:rsid w:val="00256872"/>
    <w:rsid w:val="002D05B3"/>
    <w:rsid w:val="003B2532"/>
    <w:rsid w:val="00637E6F"/>
    <w:rsid w:val="006A7738"/>
    <w:rsid w:val="00814751"/>
    <w:rsid w:val="00973B68"/>
    <w:rsid w:val="00DE16B1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FC3ECF8-812A-41A8-B7ED-3FBA559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872"/>
  </w:style>
  <w:style w:type="paragraph" w:styleId="Fuzeile">
    <w:name w:val="footer"/>
    <w:basedOn w:val="Standard"/>
    <w:link w:val="FuzeileZchn"/>
    <w:uiPriority w:val="99"/>
    <w:unhideWhenUsed/>
    <w:rsid w:val="00256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E518DADD</Template>
  <TotalTime>0</TotalTime>
  <Pages>4</Pages>
  <Words>1360</Words>
  <Characters>6622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Gröber</dc:creator>
  <cp:keywords/>
  <dc:description/>
  <cp:lastModifiedBy>RAPP Christian</cp:lastModifiedBy>
  <cp:revision>2</cp:revision>
  <dcterms:created xsi:type="dcterms:W3CDTF">2018-06-26T07:05:00Z</dcterms:created>
  <dcterms:modified xsi:type="dcterms:W3CDTF">2018-06-26T07:05:00Z</dcterms:modified>
</cp:coreProperties>
</file>